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56" w:rsidRDefault="00D14249" w:rsidP="00FB7756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28"/>
          <w:szCs w:val="28"/>
        </w:rPr>
      </w:pPr>
      <w:r w:rsidRPr="00FB7756">
        <w:rPr>
          <w:rFonts w:ascii="Open Sans" w:hAnsi="Open Sans" w:cs="Open Sans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982FCAA" wp14:editId="6123F3E7">
            <wp:simplePos x="0" y="0"/>
            <wp:positionH relativeFrom="column">
              <wp:posOffset>-891032</wp:posOffset>
            </wp:positionH>
            <wp:positionV relativeFrom="page">
              <wp:posOffset>8890</wp:posOffset>
            </wp:positionV>
            <wp:extent cx="7559563" cy="3600000"/>
            <wp:effectExtent l="0" t="0" r="3810" b="635"/>
            <wp:wrapThrough wrapText="bothSides">
              <wp:wrapPolygon edited="0">
                <wp:start x="0" y="0"/>
                <wp:lineTo x="0" y="21490"/>
                <wp:lineTo x="21556" y="21490"/>
                <wp:lineTo x="2155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instru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28"/>
          <w:szCs w:val="2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28"/>
          <w:szCs w:val="28"/>
        </w:rPr>
      </w:pPr>
      <w:r>
        <w:rPr>
          <w:rFonts w:ascii="OpenSans-Bold" w:eastAsiaTheme="minorHAnsi" w:hAnsi="OpenSans-Bold" w:cs="OpenSans-Bold"/>
          <w:b/>
          <w:bCs/>
          <w:sz w:val="28"/>
          <w:szCs w:val="28"/>
        </w:rPr>
        <w:t>HOCHQUALIFIZIERTE/R SKILEHRER/IN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</w:p>
    <w:p w:rsidR="00D146CD" w:rsidRDefault="00F90D50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  <w:r>
        <w:rPr>
          <w:rFonts w:ascii="OpenSans-Bold" w:eastAsiaTheme="minorHAnsi" w:hAnsi="OpenSans-Bold" w:cs="OpenSans-Bold"/>
          <w:b/>
          <w:bCs/>
          <w:sz w:val="18"/>
          <w:szCs w:val="18"/>
        </w:rPr>
        <w:t xml:space="preserve">Vollzeit, ab 1. Dezember 2018 bis </w:t>
      </w:r>
      <w:proofErr w:type="spellStart"/>
      <w:r>
        <w:rPr>
          <w:rFonts w:ascii="OpenSans-Bold" w:eastAsiaTheme="minorHAnsi" w:hAnsi="OpenSans-Bold" w:cs="OpenSans-Bold"/>
          <w:b/>
          <w:bCs/>
          <w:sz w:val="18"/>
          <w:szCs w:val="18"/>
        </w:rPr>
        <w:t>Saisonande</w:t>
      </w:r>
      <w:proofErr w:type="spellEnd"/>
      <w:r>
        <w:rPr>
          <w:rFonts w:ascii="OpenSans-Bold" w:eastAsiaTheme="minorHAnsi" w:hAnsi="OpenSans-Bold" w:cs="OpenSans-Bold"/>
          <w:b/>
          <w:bCs/>
          <w:sz w:val="18"/>
          <w:szCs w:val="18"/>
        </w:rPr>
        <w:t xml:space="preserve"> April 2019</w:t>
      </w:r>
      <w:r w:rsidR="00D146CD">
        <w:rPr>
          <w:rFonts w:ascii="OpenSans-Bold" w:eastAsiaTheme="minorHAnsi" w:hAnsi="OpenSans-Bold" w:cs="OpenSans-Bold"/>
          <w:b/>
          <w:bCs/>
          <w:sz w:val="18"/>
          <w:szCs w:val="18"/>
        </w:rPr>
        <w:t xml:space="preserve"> / oder nur Hochsaison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  <w:r>
        <w:rPr>
          <w:rFonts w:ascii="OpenSans-Bold" w:eastAsiaTheme="minorHAnsi" w:hAnsi="OpenSans-Bold" w:cs="OpenSans-Bold"/>
          <w:b/>
          <w:bCs/>
          <w:sz w:val="18"/>
          <w:szCs w:val="18"/>
        </w:rPr>
        <w:t>Eskimos Anforderungen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 xml:space="preserve">Ski Instruktor/in mit Ausbildung </w:t>
      </w:r>
      <w:r w:rsidR="00B843C2">
        <w:rPr>
          <w:rFonts w:ascii="OpenSans" w:eastAsiaTheme="minorHAnsi" w:hAnsi="OpenSans" w:cs="OpenSans"/>
          <w:sz w:val="18"/>
          <w:szCs w:val="18"/>
        </w:rPr>
        <w:t xml:space="preserve">und </w:t>
      </w:r>
      <w:r>
        <w:rPr>
          <w:rFonts w:ascii="OpenSans" w:eastAsiaTheme="minorHAnsi" w:hAnsi="OpenSans" w:cs="OpenSans"/>
          <w:sz w:val="18"/>
          <w:szCs w:val="18"/>
        </w:rPr>
        <w:t xml:space="preserve">Unterrichtserfahrung. Dir macht es absolut </w:t>
      </w:r>
      <w:proofErr w:type="spellStart"/>
      <w:r>
        <w:rPr>
          <w:rFonts w:ascii="OpenSans" w:eastAsiaTheme="minorHAnsi" w:hAnsi="OpenSans" w:cs="OpenSans"/>
          <w:sz w:val="18"/>
          <w:szCs w:val="18"/>
        </w:rPr>
        <w:t>Spass</w:t>
      </w:r>
      <w:proofErr w:type="spellEnd"/>
      <w:r w:rsidR="00F90D50">
        <w:rPr>
          <w:rFonts w:ascii="OpenSans" w:eastAsiaTheme="minorHAnsi" w:hAnsi="OpenSans" w:cs="OpenSans"/>
          <w:sz w:val="18"/>
          <w:szCs w:val="18"/>
        </w:rPr>
        <w:t>,</w:t>
      </w:r>
      <w:r>
        <w:rPr>
          <w:rFonts w:ascii="OpenSans" w:eastAsiaTheme="minorHAnsi" w:hAnsi="OpenSans" w:cs="OpenSans"/>
          <w:sz w:val="18"/>
          <w:szCs w:val="18"/>
        </w:rPr>
        <w:t xml:space="preserve"> jeden Tag mit Kindern, Teenagern und Erwachsenen zu arbeiten. Dir ist es wichtig</w:t>
      </w:r>
      <w:r w:rsidR="00F90D50">
        <w:rPr>
          <w:rFonts w:ascii="OpenSans" w:eastAsiaTheme="minorHAnsi" w:hAnsi="OpenSans" w:cs="OpenSans"/>
          <w:sz w:val="18"/>
          <w:szCs w:val="18"/>
        </w:rPr>
        <w:t>,</w:t>
      </w:r>
      <w:r>
        <w:rPr>
          <w:rFonts w:ascii="OpenSans" w:eastAsiaTheme="minorHAnsi" w:hAnsi="OpenSans" w:cs="OpenSans"/>
          <w:sz w:val="18"/>
          <w:szCs w:val="18"/>
        </w:rPr>
        <w:t xml:space="preserve"> in einem professionellen Unternehmen zu arbeiten, in welchem wir gemeinsam an einem Stric</w:t>
      </w:r>
      <w:r w:rsidR="00F90D50">
        <w:rPr>
          <w:rFonts w:ascii="OpenSans" w:eastAsiaTheme="minorHAnsi" w:hAnsi="OpenSans" w:cs="OpenSans"/>
          <w:sz w:val="18"/>
          <w:szCs w:val="18"/>
        </w:rPr>
        <w:t>k ziehen und gemeinsam als Marke</w:t>
      </w:r>
      <w:r>
        <w:rPr>
          <w:rFonts w:ascii="OpenSans" w:eastAsiaTheme="minorHAnsi" w:hAnsi="OpenSans" w:cs="OpenSans"/>
          <w:sz w:val="18"/>
          <w:szCs w:val="18"/>
        </w:rPr>
        <w:t xml:space="preserve"> «ESKIMOS» auftreten.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 xml:space="preserve">Dein Job als Ski Instruktor/in beinhaltet neben dem qualifizierten unterrichten mit technischem und methodischem </w:t>
      </w:r>
      <w:proofErr w:type="spellStart"/>
      <w:r>
        <w:rPr>
          <w:rFonts w:ascii="OpenSans" w:eastAsiaTheme="minorHAnsi" w:hAnsi="OpenSans" w:cs="OpenSans"/>
          <w:sz w:val="18"/>
          <w:szCs w:val="18"/>
        </w:rPr>
        <w:t>Know-How</w:t>
      </w:r>
      <w:proofErr w:type="spellEnd"/>
      <w:r>
        <w:rPr>
          <w:rFonts w:ascii="OpenSans" w:eastAsiaTheme="minorHAnsi" w:hAnsi="OpenSans" w:cs="OpenSans"/>
          <w:sz w:val="18"/>
          <w:szCs w:val="18"/>
        </w:rPr>
        <w:t xml:space="preserve"> auch Schneesport- und Tourismusmarketing. Du bist motiviert</w:t>
      </w:r>
      <w:r w:rsidR="00F90D50">
        <w:rPr>
          <w:rFonts w:ascii="OpenSans" w:eastAsiaTheme="minorHAnsi" w:hAnsi="OpenSans" w:cs="OpenSans"/>
          <w:sz w:val="18"/>
          <w:szCs w:val="18"/>
        </w:rPr>
        <w:t>,</w:t>
      </w:r>
      <w:r>
        <w:rPr>
          <w:rFonts w:ascii="OpenSans" w:eastAsiaTheme="minorHAnsi" w:hAnsi="OpenSans" w:cs="OpenSans"/>
          <w:sz w:val="18"/>
          <w:szCs w:val="18"/>
        </w:rPr>
        <w:t xml:space="preserve"> in mehreren Sprachen zu unterrichten.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  <w:r>
        <w:rPr>
          <w:rFonts w:ascii="OpenSans-Bold" w:eastAsiaTheme="minorHAnsi" w:hAnsi="OpenSans-Bold" w:cs="OpenSans-Bold"/>
          <w:b/>
          <w:bCs/>
          <w:sz w:val="18"/>
          <w:szCs w:val="18"/>
        </w:rPr>
        <w:t>Unser Profil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 xml:space="preserve">Wir </w:t>
      </w:r>
      <w:r w:rsidR="00F90D50">
        <w:rPr>
          <w:rFonts w:ascii="OpenSans" w:eastAsiaTheme="minorHAnsi" w:hAnsi="OpenSans" w:cs="OpenSans"/>
          <w:sz w:val="18"/>
          <w:szCs w:val="18"/>
        </w:rPr>
        <w:t>sind ein</w:t>
      </w:r>
      <w:r>
        <w:rPr>
          <w:rFonts w:ascii="OpenSans" w:eastAsiaTheme="minorHAnsi" w:hAnsi="OpenSans" w:cs="OpenSans"/>
          <w:sz w:val="18"/>
          <w:szCs w:val="18"/>
        </w:rPr>
        <w:t xml:space="preserve"> junges, frisches und innovatives Team. Wir arbeiten mit dem typischen Schweizer Qualitätsbewusstsein, beraten persönlich, individuell, rasch und effizient </w:t>
      </w:r>
      <w:r w:rsidR="00F90D50">
        <w:rPr>
          <w:rFonts w:ascii="OpenSans" w:eastAsiaTheme="minorHAnsi" w:hAnsi="OpenSans" w:cs="OpenSans"/>
          <w:sz w:val="18"/>
          <w:szCs w:val="18"/>
        </w:rPr>
        <w:t xml:space="preserve">die Wünsche </w:t>
      </w:r>
      <w:r>
        <w:rPr>
          <w:rFonts w:ascii="OpenSans" w:eastAsiaTheme="minorHAnsi" w:hAnsi="OpenSans" w:cs="OpenSans"/>
          <w:sz w:val="18"/>
          <w:szCs w:val="18"/>
        </w:rPr>
        <w:t>unsere</w:t>
      </w:r>
      <w:r w:rsidR="00F90D50">
        <w:rPr>
          <w:rFonts w:ascii="OpenSans" w:eastAsiaTheme="minorHAnsi" w:hAnsi="OpenSans" w:cs="OpenSans"/>
          <w:sz w:val="18"/>
          <w:szCs w:val="18"/>
        </w:rPr>
        <w:t>r Kunden</w:t>
      </w:r>
      <w:r>
        <w:rPr>
          <w:rFonts w:ascii="OpenSans" w:eastAsiaTheme="minorHAnsi" w:hAnsi="OpenSans" w:cs="OpenSans"/>
          <w:sz w:val="18"/>
          <w:szCs w:val="18"/>
        </w:rPr>
        <w:t>. Unser internationales Team ist motiviert und bestens qualifiziert. Unsere Gäste aus der ganzen Welt schätzen so unsere freundliche, kompetente und familiäre Atmosphäre.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28"/>
          <w:szCs w:val="28"/>
        </w:rPr>
      </w:pPr>
      <w:r>
        <w:rPr>
          <w:rFonts w:ascii="OpenSans-Bold" w:eastAsiaTheme="minorHAnsi" w:hAnsi="OpenSans-Bold" w:cs="OpenSans-Bold"/>
          <w:b/>
          <w:bCs/>
          <w:sz w:val="28"/>
          <w:szCs w:val="28"/>
        </w:rPr>
        <w:t>SO KANNST DU EIN «ESKIMO» WERDEN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  <w:r>
        <w:rPr>
          <w:rFonts w:ascii="OpenSans-Bold" w:eastAsiaTheme="minorHAnsi" w:hAnsi="OpenSans-Bold" w:cs="OpenSans-Bold"/>
          <w:b/>
          <w:bCs/>
          <w:sz w:val="18"/>
          <w:szCs w:val="18"/>
        </w:rPr>
        <w:t>Bitte sende deine Bewerbung mit folgenden Dokumenten an marketing@eskimos.ch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· CV</w:t>
      </w:r>
      <w:bookmarkStart w:id="0" w:name="_GoBack"/>
      <w:bookmarkEnd w:id="0"/>
      <w:r>
        <w:rPr>
          <w:rFonts w:ascii="OpenSans" w:eastAsiaTheme="minorHAnsi" w:hAnsi="OpenSans" w:cs="OpenSans"/>
          <w:sz w:val="18"/>
          <w:szCs w:val="18"/>
        </w:rPr>
        <w:t xml:space="preserve"> mit Portrait Foto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· Ausgefüllter ESKIMOS Bewerbungsbogen (zum Download unter www.eskimos.ch/de/firma/jobs)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· Kopien von deinen Ski Qualifikationen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· Ein kur</w:t>
      </w:r>
      <w:r w:rsidR="00B843C2">
        <w:rPr>
          <w:rFonts w:ascii="OpenSans" w:eastAsiaTheme="minorHAnsi" w:hAnsi="OpenSans" w:cs="OpenSans"/>
          <w:sz w:val="18"/>
          <w:szCs w:val="18"/>
        </w:rPr>
        <w:t>zer Film von dir auf dem Schnee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sz w:val="18"/>
          <w:szCs w:val="18"/>
        </w:rPr>
      </w:pPr>
      <w:r>
        <w:rPr>
          <w:rFonts w:ascii="OpenSans-Bold" w:eastAsiaTheme="minorHAnsi" w:hAnsi="OpenSans-Bold" w:cs="OpenSans-Bold"/>
          <w:b/>
          <w:bCs/>
          <w:sz w:val="18"/>
          <w:szCs w:val="18"/>
        </w:rPr>
        <w:t>Kontakt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ESKIMOS Sports GmbH</w:t>
      </w:r>
    </w:p>
    <w:p w:rsidR="00D146CD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Sans" w:eastAsiaTheme="minorHAnsi" w:hAnsi="OpenSans" w:cs="OpenSans"/>
          <w:sz w:val="18"/>
          <w:szCs w:val="18"/>
        </w:rPr>
      </w:pPr>
      <w:r>
        <w:rPr>
          <w:rFonts w:ascii="OpenSans" w:eastAsiaTheme="minorHAnsi" w:hAnsi="OpenSans" w:cs="OpenSans"/>
          <w:sz w:val="18"/>
          <w:szCs w:val="18"/>
        </w:rPr>
        <w:t>marketing@eskimos.ch</w:t>
      </w:r>
    </w:p>
    <w:p w:rsidR="00692653" w:rsidRPr="00962AA8" w:rsidRDefault="00D146CD" w:rsidP="00D146C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Sans" w:eastAsiaTheme="minorHAnsi" w:hAnsi="OpenSans" w:cs="OpenSans"/>
          <w:sz w:val="18"/>
          <w:szCs w:val="18"/>
        </w:rPr>
        <w:t>+41 27 957 49 04</w:t>
      </w:r>
    </w:p>
    <w:sectPr w:rsidR="00692653" w:rsidRPr="00962AA8" w:rsidSect="00FB7756">
      <w:headerReference w:type="default" r:id="rId9"/>
      <w:footerReference w:type="default" r:id="rId10"/>
      <w:pgSz w:w="11906" w:h="16838" w:code="9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A8" w:rsidRDefault="00962AA8" w:rsidP="00AC4113">
      <w:pPr>
        <w:spacing w:after="0" w:line="240" w:lineRule="auto"/>
      </w:pPr>
      <w:r>
        <w:separator/>
      </w:r>
    </w:p>
  </w:endnote>
  <w:endnote w:type="continuationSeparator" w:id="0">
    <w:p w:rsidR="00962AA8" w:rsidRDefault="00962AA8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A8" w:rsidRPr="00E31915" w:rsidRDefault="00962AA8" w:rsidP="004A4C7C">
    <w:pPr>
      <w:pStyle w:val="Fuzeile"/>
      <w:rPr>
        <w:rFonts w:ascii="Open Sans" w:hAnsi="Open Sans" w:cs="Open Sans"/>
        <w:sz w:val="14"/>
        <w:szCs w:val="14"/>
        <w:lang w:val="de-CH"/>
      </w:rPr>
    </w:pPr>
    <w:r>
      <w:rPr>
        <w:rFonts w:ascii="Open Sans" w:hAnsi="Open Sans" w:cs="Open Sans"/>
        <w:sz w:val="14"/>
        <w:szCs w:val="14"/>
        <w:lang w:val="de-CH"/>
      </w:rPr>
      <w:t xml:space="preserve">ESKIMOS Sports GmbH        Obere Dorfstrasse 62         3906 </w:t>
    </w:r>
    <w:proofErr w:type="spellStart"/>
    <w:r>
      <w:rPr>
        <w:rFonts w:ascii="Open Sans" w:hAnsi="Open Sans" w:cs="Open Sans"/>
        <w:sz w:val="14"/>
        <w:szCs w:val="14"/>
        <w:lang w:val="de-CH"/>
      </w:rPr>
      <w:t>Saas</w:t>
    </w:r>
    <w:proofErr w:type="spellEnd"/>
    <w:r>
      <w:rPr>
        <w:rFonts w:ascii="Open Sans" w:hAnsi="Open Sans" w:cs="Open Sans"/>
        <w:sz w:val="14"/>
        <w:szCs w:val="14"/>
        <w:lang w:val="de-CH"/>
      </w:rPr>
      <w:t xml:space="preserve">-Fee        </w:t>
    </w:r>
    <w:r w:rsidRPr="00E31915">
      <w:rPr>
        <w:rFonts w:ascii="Open Sans" w:hAnsi="Open Sans" w:cs="Open Sans"/>
        <w:sz w:val="14"/>
        <w:szCs w:val="14"/>
        <w:lang w:val="de-CH"/>
      </w:rPr>
      <w:t>+41 27 957 49 0</w:t>
    </w:r>
    <w:r>
      <w:rPr>
        <w:rFonts w:ascii="Open Sans" w:hAnsi="Open Sans" w:cs="Open Sans"/>
        <w:sz w:val="14"/>
        <w:szCs w:val="14"/>
        <w:lang w:val="de-CH"/>
      </w:rPr>
      <w:t xml:space="preserve">4         </w:t>
    </w:r>
    <w:hyperlink r:id="rId1" w:history="1">
      <w:r w:rsidRPr="005445C4">
        <w:rPr>
          <w:rStyle w:val="Hyperlink"/>
          <w:rFonts w:ascii="Open Sans" w:hAnsi="Open Sans" w:cs="Open Sans"/>
          <w:color w:val="auto"/>
          <w:sz w:val="14"/>
          <w:szCs w:val="14"/>
          <w:u w:val="none"/>
          <w:lang w:val="de-CH"/>
        </w:rPr>
        <w:t>marketing@eskimos.ch</w:t>
      </w:r>
    </w:hyperlink>
    <w:r>
      <w:rPr>
        <w:rFonts w:ascii="Open Sans" w:hAnsi="Open Sans" w:cs="Open Sans"/>
        <w:sz w:val="14"/>
        <w:szCs w:val="14"/>
        <w:lang w:val="de-CH"/>
      </w:rPr>
      <w:t xml:space="preserve">       </w:t>
    </w:r>
    <w:hyperlink r:id="rId2" w:history="1">
      <w:r w:rsidRPr="00E31915">
        <w:rPr>
          <w:rStyle w:val="Hyperlink"/>
          <w:rFonts w:ascii="Open Sans" w:hAnsi="Open Sans" w:cs="Open Sans"/>
          <w:color w:val="auto"/>
          <w:sz w:val="14"/>
          <w:szCs w:val="14"/>
          <w:u w:val="none"/>
          <w:lang w:val="de-CH"/>
        </w:rPr>
        <w:t>www.eskimos.ch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A8" w:rsidRDefault="00962AA8" w:rsidP="00AC4113">
      <w:pPr>
        <w:spacing w:after="0" w:line="240" w:lineRule="auto"/>
      </w:pPr>
      <w:r>
        <w:separator/>
      </w:r>
    </w:p>
  </w:footnote>
  <w:footnote w:type="continuationSeparator" w:id="0">
    <w:p w:rsidR="00962AA8" w:rsidRDefault="00962AA8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A8" w:rsidRDefault="00962AA8" w:rsidP="00F7161B">
    <w:pPr>
      <w:pStyle w:val="Kopfzeile"/>
      <w:jc w:val="center"/>
    </w:pPr>
  </w:p>
  <w:p w:rsidR="00962AA8" w:rsidRDefault="00962AA8" w:rsidP="00F7161B">
    <w:pPr>
      <w:pStyle w:val="Kopfzeile"/>
      <w:jc w:val="center"/>
    </w:pPr>
  </w:p>
  <w:p w:rsidR="00962AA8" w:rsidRDefault="00962AA8" w:rsidP="00F7161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876"/>
    <w:multiLevelType w:val="hybridMultilevel"/>
    <w:tmpl w:val="A82E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923"/>
    <w:multiLevelType w:val="multilevel"/>
    <w:tmpl w:val="7E0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53"/>
    <w:rsid w:val="00023BA3"/>
    <w:rsid w:val="00033199"/>
    <w:rsid w:val="000B73F3"/>
    <w:rsid w:val="001954B0"/>
    <w:rsid w:val="0022086F"/>
    <w:rsid w:val="00234C7E"/>
    <w:rsid w:val="00266D68"/>
    <w:rsid w:val="00276E1D"/>
    <w:rsid w:val="002974C0"/>
    <w:rsid w:val="002C4B06"/>
    <w:rsid w:val="00361637"/>
    <w:rsid w:val="00394898"/>
    <w:rsid w:val="003C3CC6"/>
    <w:rsid w:val="003F4041"/>
    <w:rsid w:val="004306D7"/>
    <w:rsid w:val="00455E47"/>
    <w:rsid w:val="004A4C7C"/>
    <w:rsid w:val="005445C4"/>
    <w:rsid w:val="005B0B5C"/>
    <w:rsid w:val="00663D07"/>
    <w:rsid w:val="00686378"/>
    <w:rsid w:val="006868C9"/>
    <w:rsid w:val="00692653"/>
    <w:rsid w:val="00695ACA"/>
    <w:rsid w:val="00723A9B"/>
    <w:rsid w:val="00806B50"/>
    <w:rsid w:val="008155F1"/>
    <w:rsid w:val="008C2B15"/>
    <w:rsid w:val="008D0BA9"/>
    <w:rsid w:val="008E3852"/>
    <w:rsid w:val="00950E5A"/>
    <w:rsid w:val="009577AC"/>
    <w:rsid w:val="00962AA8"/>
    <w:rsid w:val="00991254"/>
    <w:rsid w:val="009D149A"/>
    <w:rsid w:val="00A23ADC"/>
    <w:rsid w:val="00A83A57"/>
    <w:rsid w:val="00A86000"/>
    <w:rsid w:val="00A93B28"/>
    <w:rsid w:val="00AB6EB1"/>
    <w:rsid w:val="00AC2606"/>
    <w:rsid w:val="00AC4113"/>
    <w:rsid w:val="00AD7D14"/>
    <w:rsid w:val="00B44947"/>
    <w:rsid w:val="00B77C49"/>
    <w:rsid w:val="00B843C2"/>
    <w:rsid w:val="00B85B30"/>
    <w:rsid w:val="00C227DB"/>
    <w:rsid w:val="00CA0289"/>
    <w:rsid w:val="00CE0C2A"/>
    <w:rsid w:val="00CF67E5"/>
    <w:rsid w:val="00D14249"/>
    <w:rsid w:val="00D146CD"/>
    <w:rsid w:val="00D64B6B"/>
    <w:rsid w:val="00D75D5B"/>
    <w:rsid w:val="00E31915"/>
    <w:rsid w:val="00EC20CA"/>
    <w:rsid w:val="00F300AB"/>
    <w:rsid w:val="00F6728A"/>
    <w:rsid w:val="00F7161B"/>
    <w:rsid w:val="00F85EFB"/>
    <w:rsid w:val="00F90D50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C419E95"/>
  <w15:chartTrackingRefBased/>
  <w15:docId w15:val="{DEFCA0D4-07F9-4FA9-A6CB-0F30C3E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653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653"/>
    <w:rPr>
      <w:color w:val="0000FF"/>
      <w:u w:val="single"/>
    </w:rPr>
  </w:style>
  <w:style w:type="paragraph" w:styleId="KeinLeerraum">
    <w:name w:val="No Spacing"/>
    <w:uiPriority w:val="1"/>
    <w:qFormat/>
    <w:rsid w:val="00F300AB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C9"/>
    <w:rPr>
      <w:rFonts w:ascii="Segoe UI" w:eastAsia="Calibr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11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113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kimos.ch" TargetMode="External"/><Relationship Id="rId1" Type="http://schemas.openxmlformats.org/officeDocument/2006/relationships/hyperlink" Target="mailto:marketing@eskimo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DE3D-11F6-4DA6-B4F1-F1AC318D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384321E3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Officel Manager</cp:lastModifiedBy>
  <cp:revision>2</cp:revision>
  <cp:lastPrinted>2016-08-11T16:44:00Z</cp:lastPrinted>
  <dcterms:created xsi:type="dcterms:W3CDTF">2018-03-10T15:06:00Z</dcterms:created>
  <dcterms:modified xsi:type="dcterms:W3CDTF">2018-03-10T15:06:00Z</dcterms:modified>
</cp:coreProperties>
</file>